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6" w:rsidRPr="00B33D44" w:rsidRDefault="00203F18" w:rsidP="00E055AB">
      <w:pPr>
        <w:jc w:val="center"/>
        <w:rPr>
          <w:rFonts w:ascii="Book Antiqua" w:hAnsi="Book Antiqua"/>
          <w:b/>
          <w:sz w:val="40"/>
          <w:szCs w:val="44"/>
        </w:rPr>
      </w:pPr>
      <w:r w:rsidRPr="00B33D44">
        <w:rPr>
          <w:rFonts w:ascii="Book Antiqua" w:hAnsi="Book Antiqua"/>
          <w:b/>
          <w:sz w:val="40"/>
          <w:szCs w:val="44"/>
        </w:rPr>
        <w:t>ÖĞRENCİ BİLGİ FORMU</w:t>
      </w:r>
    </w:p>
    <w:tbl>
      <w:tblPr>
        <w:tblW w:w="85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2"/>
        <w:gridCol w:w="1000"/>
        <w:gridCol w:w="3102"/>
        <w:gridCol w:w="14"/>
      </w:tblGrid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A25CE9" w:rsidP="00E05162">
            <w:pPr>
              <w:spacing w:after="0" w:line="240" w:lineRule="auto"/>
            </w:pPr>
            <w:r w:rsidRPr="00B54A87">
              <w:t>Adı ve Soyadı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963B83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="000033F8" w:rsidRPr="00024DF9">
              <w:instrText xml:space="preserve"> FORMTEXT </w:instrText>
            </w:r>
            <w:r>
              <w:fldChar w:fldCharType="separate"/>
            </w:r>
            <w:r w:rsidR="00963B83">
              <w:t> </w:t>
            </w:r>
            <w:r w:rsidR="00963B83">
              <w:t> </w:t>
            </w:r>
            <w:r w:rsidR="00963B83">
              <w:t> </w:t>
            </w:r>
            <w:r w:rsidR="00963B83">
              <w:t> </w:t>
            </w:r>
            <w:r w:rsidR="00963B83">
              <w:t> </w:t>
            </w:r>
            <w:r>
              <w:fldChar w:fldCharType="end"/>
            </w:r>
            <w:bookmarkEnd w:id="0"/>
            <w:r w:rsidR="005310E9">
              <w:t xml:space="preserve"> </w:t>
            </w:r>
            <w:bookmarkStart w:id="1" w:name="Metin33"/>
            <w:r>
              <w:fldChar w:fldCharType="begin">
                <w:ffData>
                  <w:name w:val="Metin33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5310E9">
              <w:instrText xml:space="preserve"> FORMTEXT </w:instrText>
            </w:r>
            <w:r>
              <w:fldChar w:fldCharType="separate"/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T.</w:t>
            </w:r>
            <w:r w:rsidR="000C259E">
              <w:t xml:space="preserve"> </w:t>
            </w:r>
            <w:r w:rsidRPr="00B54A87">
              <w:t>C. Kimlik</w:t>
            </w:r>
            <w:r w:rsidR="000C259E">
              <w:t xml:space="preserve"> </w:t>
            </w:r>
            <w:r w:rsidRPr="00B54A87">
              <w:t>N</w:t>
            </w:r>
            <w:r w:rsidR="00676426" w:rsidRPr="00B54A87">
              <w:t>umarası</w:t>
            </w:r>
          </w:p>
        </w:tc>
        <w:bookmarkStart w:id="2" w:name="Metin2"/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310E9">
              <w:instrText xml:space="preserve"> FORMTEXT </w:instrText>
            </w:r>
            <w:r>
              <w:fldChar w:fldCharType="separate"/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 w:rsidR="005310E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Kayıt Numarası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3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Doğum Tarihi</w:t>
            </w:r>
          </w:p>
        </w:tc>
        <w:bookmarkStart w:id="4" w:name="Metin4"/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33F8">
              <w:instrText xml:space="preserve"> FORMTEXT </w:instrText>
            </w:r>
            <w:r>
              <w:fldChar w:fldCharType="separate"/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4"/>
            <w:r w:rsidR="000033F8">
              <w:t>/</w:t>
            </w:r>
            <w:bookmarkStart w:id="5" w:name="Metin5"/>
            <w:r>
              <w:fldChar w:fldCharType="begin">
                <w:ffData>
                  <w:name w:val="Metin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53E1">
              <w:instrText xml:space="preserve"> FORMTEXT </w:instrText>
            </w:r>
            <w:r>
              <w:fldChar w:fldCharType="separate"/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5"/>
            <w:r w:rsidR="000033F8">
              <w:t>/</w:t>
            </w:r>
            <w:bookmarkStart w:id="6" w:name="Metin6"/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57D4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6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Cinsiyeti</w:t>
            </w:r>
          </w:p>
        </w:tc>
        <w:bookmarkStart w:id="7" w:name="Açılır1"/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Açılır1"/>
                  <w:enabled/>
                  <w:calcOnExit w:val="0"/>
                  <w:ddList>
                    <w:listEntry w:val="Seçiniz"/>
                    <w:listEntry w:val="E"/>
                    <w:listEntry w:val="K"/>
                  </w:ddList>
                </w:ffData>
              </w:fldChar>
            </w:r>
            <w:r w:rsidR="00670740">
              <w:instrText xml:space="preserve"> FORMDROPDOWN </w:instrText>
            </w:r>
            <w:r w:rsidR="00024DF9">
              <w:fldChar w:fldCharType="separate"/>
            </w:r>
            <w:r>
              <w:fldChar w:fldCharType="end"/>
            </w:r>
            <w:bookmarkEnd w:id="7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Uyruğu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8" w:name="Metin7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8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Öğrencinin Kurumu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577F3D" w:rsidP="00B03144">
            <w:pPr>
              <w:tabs>
                <w:tab w:val="left" w:pos="2805"/>
              </w:tabs>
              <w:spacing w:after="0" w:line="240" w:lineRule="auto"/>
            </w:pPr>
            <w:r w:rsidRPr="006F3912">
              <w:t>Sakarya</w:t>
            </w:r>
            <w:r w:rsidR="00B03144">
              <w:t xml:space="preserve"> Uygulamalı </w:t>
            </w:r>
            <w:proofErr w:type="gramStart"/>
            <w:r w:rsidR="00B03144">
              <w:t>Bilimler .</w:t>
            </w:r>
            <w:r w:rsidRPr="006F3912">
              <w:t>Üniversitesi</w:t>
            </w:r>
            <w:proofErr w:type="gramEnd"/>
            <w:r w:rsidR="000E5358">
              <w:t xml:space="preserve"> </w:t>
            </w:r>
            <w:r w:rsidR="00ED7ABE">
              <w:t xml:space="preserve">/ </w:t>
            </w:r>
            <w:r w:rsidR="00B03144">
              <w:t>D54-FARABİ-02</w:t>
            </w:r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Bölüm Alan Kodu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9" w:name="Metin8"/>
            <w:r w:rsidR="000033F8" w:rsidRPr="00024DF9">
              <w:instrText xml:space="preserve"> FORMTEXT </w:instrText>
            </w:r>
            <w:r>
              <w:fldChar w:fldCharType="separate"/>
            </w:r>
            <w:bookmarkStart w:id="10" w:name="_GoBack"/>
            <w:bookmarkEnd w:id="10"/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9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Daha Önce Okuduğu Yıl Sayısı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11" w:name="Metin9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11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3A40F0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Ulusal Ders Kredi Toplamı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2" w:name="Metin10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12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AKTS Kredisi Toplamı (Kullanılıyorsa)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3" w:name="Metin11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13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Özel Bakıma İhtiyacı</w:t>
            </w:r>
          </w:p>
        </w:tc>
        <w:bookmarkStart w:id="14" w:name="Açılır2"/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70740">
              <w:instrText xml:space="preserve"> FORMDROPDOWN </w:instrText>
            </w:r>
            <w:r w:rsidR="00024DF9">
              <w:fldChar w:fldCharType="separate"/>
            </w:r>
            <w:r>
              <w:fldChar w:fldCharType="end"/>
            </w:r>
            <w:bookmarkEnd w:id="14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DD3BD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 xml:space="preserve">Gidilen Yükseköğretim Kurumundaki </w:t>
            </w:r>
          </w:p>
          <w:p w:rsidR="00A25CE9" w:rsidRPr="00B54A8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Eğitim Dili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5" w:name="Metin12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15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Öğrencinin Genel Not Ortalaması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6" w:name="Metin13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16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Dil Seviyesi</w:t>
            </w:r>
          </w:p>
        </w:tc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7" w:name="Metin14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17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Dil Hazırlığı</w:t>
            </w:r>
          </w:p>
        </w:tc>
        <w:bookmarkStart w:id="18" w:name="Açılır3"/>
        <w:tc>
          <w:tcPr>
            <w:tcW w:w="4102" w:type="dxa"/>
            <w:gridSpan w:val="2"/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0033F8">
              <w:instrText xml:space="preserve"> FORMDROPDOWN </w:instrText>
            </w:r>
            <w:r w:rsidR="00024DF9">
              <w:fldChar w:fldCharType="separate"/>
            </w:r>
            <w:r>
              <w:fldChar w:fldCharType="end"/>
            </w:r>
            <w:bookmarkEnd w:id="18"/>
          </w:p>
        </w:tc>
      </w:tr>
      <w:tr w:rsidR="00A25CE9" w:rsidRPr="00B54A87" w:rsidTr="007F1D96">
        <w:trPr>
          <w:gridAfter w:val="1"/>
          <w:wAfter w:w="14" w:type="dxa"/>
          <w:trHeight w:val="397"/>
          <w:jc w:val="center"/>
        </w:trPr>
        <w:tc>
          <w:tcPr>
            <w:tcW w:w="4402" w:type="dxa"/>
            <w:vAlign w:val="center"/>
          </w:tcPr>
          <w:p w:rsidR="00A25CE9" w:rsidRPr="00B54A87" w:rsidRDefault="00EA2394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Öğrencinin Gideceği Kurum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center"/>
          </w:tcPr>
          <w:p w:rsidR="00A25CE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9" w:name="Metin15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19"/>
          </w:p>
        </w:tc>
      </w:tr>
      <w:tr w:rsidR="00986989" w:rsidRPr="00B54A87" w:rsidTr="007F1D96">
        <w:trPr>
          <w:trHeight w:val="596"/>
          <w:jc w:val="center"/>
        </w:trPr>
        <w:tc>
          <w:tcPr>
            <w:tcW w:w="4402" w:type="dxa"/>
            <w:vMerge w:val="restart"/>
            <w:tcBorders>
              <w:right w:val="single" w:sz="4" w:space="0" w:color="auto"/>
            </w:tcBorders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Öğrencinin İletişim Bilgileri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989" w:rsidRPr="006F3912" w:rsidRDefault="00986989" w:rsidP="00D41E7C">
            <w:pPr>
              <w:tabs>
                <w:tab w:val="left" w:pos="601"/>
              </w:tabs>
              <w:spacing w:after="0" w:line="240" w:lineRule="auto"/>
            </w:pPr>
            <w:r>
              <w:t>Adres</w:t>
            </w:r>
            <w:r w:rsidR="005310E9">
              <w:t>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989" w:rsidRPr="006F3912" w:rsidRDefault="00C409A4" w:rsidP="00D41E7C">
            <w:pPr>
              <w:spacing w:after="0" w:line="240" w:lineRule="auto"/>
              <w:ind w:left="-108"/>
            </w:pPr>
            <w: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20" w:name="Metin16"/>
            <w:r w:rsidR="000033F8">
              <w:instrText xml:space="preserve"> FORMTEXT </w:instrText>
            </w:r>
            <w:r>
              <w:fldChar w:fldCharType="separate"/>
            </w:r>
            <w:r w:rsidR="00842E7A">
              <w:t> </w:t>
            </w:r>
            <w:r w:rsidR="00842E7A">
              <w:t> </w:t>
            </w:r>
            <w:r w:rsidR="00842E7A">
              <w:t> </w:t>
            </w:r>
            <w:r w:rsidR="00842E7A">
              <w:t> </w:t>
            </w:r>
            <w:r w:rsidR="00842E7A">
              <w:t> </w:t>
            </w:r>
            <w:r>
              <w:fldChar w:fldCharType="end"/>
            </w:r>
            <w:bookmarkEnd w:id="20"/>
          </w:p>
        </w:tc>
      </w:tr>
      <w:tr w:rsidR="00986989" w:rsidRPr="00B54A87" w:rsidTr="007F1D96">
        <w:trPr>
          <w:trHeight w:val="292"/>
          <w:jc w:val="center"/>
        </w:trPr>
        <w:tc>
          <w:tcPr>
            <w:tcW w:w="4402" w:type="dxa"/>
            <w:vMerge/>
            <w:tcBorders>
              <w:right w:val="single" w:sz="4" w:space="0" w:color="auto"/>
            </w:tcBorders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989" w:rsidRPr="006F3912" w:rsidRDefault="00986989" w:rsidP="00D41E7C">
            <w:pPr>
              <w:tabs>
                <w:tab w:val="left" w:pos="601"/>
                <w:tab w:val="left" w:pos="2805"/>
              </w:tabs>
              <w:spacing w:after="0" w:line="240" w:lineRule="auto"/>
            </w:pPr>
            <w:r w:rsidRPr="006F3912">
              <w:t xml:space="preserve">Tel: 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989" w:rsidRPr="006F3912" w:rsidRDefault="00C409A4" w:rsidP="00D41E7C">
            <w:pPr>
              <w:tabs>
                <w:tab w:val="left" w:pos="601"/>
              </w:tabs>
              <w:spacing w:after="0" w:line="240" w:lineRule="auto"/>
              <w:ind w:left="-108"/>
            </w:pPr>
            <w: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21" w:name="Metin17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1"/>
          </w:p>
        </w:tc>
      </w:tr>
      <w:tr w:rsidR="00986989" w:rsidRPr="00B54A87" w:rsidTr="007F1D96">
        <w:trPr>
          <w:trHeight w:val="325"/>
          <w:jc w:val="center"/>
        </w:trPr>
        <w:tc>
          <w:tcPr>
            <w:tcW w:w="4402" w:type="dxa"/>
            <w:vMerge/>
            <w:tcBorders>
              <w:right w:val="single" w:sz="4" w:space="0" w:color="auto"/>
            </w:tcBorders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989" w:rsidRPr="006F3912" w:rsidRDefault="00986989" w:rsidP="00D41E7C">
            <w:pPr>
              <w:tabs>
                <w:tab w:val="left" w:pos="601"/>
                <w:tab w:val="left" w:pos="2805"/>
              </w:tabs>
              <w:spacing w:after="0" w:line="240" w:lineRule="auto"/>
            </w:pPr>
            <w:proofErr w:type="gramStart"/>
            <w:r w:rsidRPr="006F3912">
              <w:t>e</w:t>
            </w:r>
            <w:proofErr w:type="gramEnd"/>
            <w:r w:rsidRPr="006F3912">
              <w:t>-Posta: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6989" w:rsidRPr="006F3912" w:rsidRDefault="00C409A4" w:rsidP="00D41E7C">
            <w:pPr>
              <w:tabs>
                <w:tab w:val="left" w:pos="601"/>
              </w:tabs>
              <w:spacing w:after="0" w:line="240" w:lineRule="auto"/>
              <w:ind w:left="-108"/>
            </w:pPr>
            <w: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22" w:name="Metin18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2"/>
          </w:p>
        </w:tc>
      </w:tr>
      <w:tr w:rsidR="00676468" w:rsidRPr="00B54A87" w:rsidTr="007F1D96">
        <w:trPr>
          <w:trHeight w:val="595"/>
          <w:jc w:val="center"/>
        </w:trPr>
        <w:tc>
          <w:tcPr>
            <w:tcW w:w="4402" w:type="dxa"/>
            <w:vMerge w:val="restart"/>
            <w:vAlign w:val="center"/>
          </w:tcPr>
          <w:p w:rsidR="00676468" w:rsidRPr="00B54A87" w:rsidRDefault="00676468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Gidilen Üniversitedeki İletişim Bilgileri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676468" w:rsidRPr="006F3912" w:rsidRDefault="00676468" w:rsidP="00D41E7C">
            <w:pPr>
              <w:tabs>
                <w:tab w:val="left" w:pos="2805"/>
              </w:tabs>
              <w:spacing w:after="0" w:line="240" w:lineRule="auto"/>
            </w:pPr>
            <w:r w:rsidRPr="006F3912">
              <w:t>Adres</w:t>
            </w:r>
            <w:r w:rsidR="005310E9">
              <w:t>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76468" w:rsidRPr="006F3912" w:rsidRDefault="00C409A4" w:rsidP="00D41E7C">
            <w:pPr>
              <w:tabs>
                <w:tab w:val="left" w:pos="2805"/>
              </w:tabs>
              <w:spacing w:after="0" w:line="240" w:lineRule="auto"/>
              <w:ind w:left="-108"/>
            </w:pPr>
            <w: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23" w:name="Metin19"/>
            <w:r w:rsidR="000033F8">
              <w:instrText xml:space="preserve"> FORMTEXT </w:instrText>
            </w:r>
            <w:r>
              <w:fldChar w:fldCharType="separate"/>
            </w:r>
            <w:r w:rsidR="005310E9">
              <w:t> </w:t>
            </w:r>
            <w:r w:rsidR="005310E9">
              <w:t> </w:t>
            </w:r>
            <w:r w:rsidR="005310E9">
              <w:t> </w:t>
            </w:r>
            <w:r w:rsidR="005310E9">
              <w:t> </w:t>
            </w:r>
            <w:r w:rsidR="005310E9">
              <w:t> </w:t>
            </w:r>
            <w:r>
              <w:fldChar w:fldCharType="end"/>
            </w:r>
            <w:bookmarkEnd w:id="23"/>
          </w:p>
        </w:tc>
      </w:tr>
      <w:tr w:rsidR="00676468" w:rsidRPr="00B54A87" w:rsidTr="007F1D96">
        <w:trPr>
          <w:trHeight w:val="295"/>
          <w:jc w:val="center"/>
        </w:trPr>
        <w:tc>
          <w:tcPr>
            <w:tcW w:w="4402" w:type="dxa"/>
            <w:vMerge/>
            <w:vAlign w:val="center"/>
          </w:tcPr>
          <w:p w:rsidR="00676468" w:rsidRPr="00B54A87" w:rsidRDefault="00676468" w:rsidP="00D41E7C">
            <w:pPr>
              <w:tabs>
                <w:tab w:val="left" w:pos="2805"/>
              </w:tabs>
              <w:spacing w:after="0" w:line="240" w:lineRule="auto"/>
            </w:pP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vAlign w:val="center"/>
          </w:tcPr>
          <w:p w:rsidR="00676468" w:rsidRPr="006F3912" w:rsidRDefault="00676468" w:rsidP="00D41E7C">
            <w:pPr>
              <w:tabs>
                <w:tab w:val="left" w:pos="2805"/>
              </w:tabs>
              <w:spacing w:after="0" w:line="240" w:lineRule="auto"/>
            </w:pPr>
            <w:r w:rsidRPr="006F3912">
              <w:t>Tel: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468" w:rsidRPr="006F3912" w:rsidRDefault="00C409A4" w:rsidP="00D41E7C">
            <w:pPr>
              <w:tabs>
                <w:tab w:val="left" w:pos="2805"/>
              </w:tabs>
              <w:spacing w:after="0" w:line="240" w:lineRule="auto"/>
              <w:ind w:left="-108"/>
            </w:pPr>
            <w: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24" w:name="Metin20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4"/>
          </w:p>
        </w:tc>
      </w:tr>
      <w:tr w:rsidR="00676468" w:rsidRPr="00B54A87" w:rsidTr="007F1D96">
        <w:trPr>
          <w:trHeight w:val="295"/>
          <w:jc w:val="center"/>
        </w:trPr>
        <w:tc>
          <w:tcPr>
            <w:tcW w:w="4402" w:type="dxa"/>
            <w:vMerge/>
            <w:vAlign w:val="center"/>
          </w:tcPr>
          <w:p w:rsidR="00676468" w:rsidRPr="00B54A87" w:rsidRDefault="00676468" w:rsidP="00D41E7C">
            <w:pPr>
              <w:tabs>
                <w:tab w:val="left" w:pos="2805"/>
              </w:tabs>
              <w:spacing w:after="0" w:line="240" w:lineRule="auto"/>
            </w:pP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vAlign w:val="center"/>
          </w:tcPr>
          <w:p w:rsidR="00676468" w:rsidRPr="006F3912" w:rsidRDefault="00676468" w:rsidP="00D41E7C">
            <w:pPr>
              <w:tabs>
                <w:tab w:val="left" w:pos="2805"/>
              </w:tabs>
              <w:spacing w:after="0" w:line="240" w:lineRule="auto"/>
            </w:pPr>
            <w:r w:rsidRPr="006F3912">
              <w:t>Faks</w:t>
            </w:r>
            <w:r w:rsidR="005310E9">
              <w:t>: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468" w:rsidRPr="006F3912" w:rsidRDefault="00C409A4" w:rsidP="00D41E7C">
            <w:pPr>
              <w:tabs>
                <w:tab w:val="left" w:pos="2805"/>
              </w:tabs>
              <w:spacing w:after="0" w:line="240" w:lineRule="auto"/>
              <w:ind w:left="-108"/>
            </w:pPr>
            <w: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5" w:name="Metin21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5"/>
          </w:p>
        </w:tc>
      </w:tr>
      <w:tr w:rsidR="00676468" w:rsidRPr="00B54A87" w:rsidTr="007F1D96">
        <w:trPr>
          <w:trHeight w:val="347"/>
          <w:jc w:val="center"/>
        </w:trPr>
        <w:tc>
          <w:tcPr>
            <w:tcW w:w="4402" w:type="dxa"/>
            <w:vMerge/>
            <w:vAlign w:val="center"/>
          </w:tcPr>
          <w:p w:rsidR="00676468" w:rsidRPr="00B54A87" w:rsidRDefault="00676468" w:rsidP="00D41E7C">
            <w:pPr>
              <w:tabs>
                <w:tab w:val="left" w:pos="2805"/>
              </w:tabs>
              <w:spacing w:after="0" w:line="240" w:lineRule="auto"/>
            </w:pPr>
          </w:p>
        </w:tc>
        <w:tc>
          <w:tcPr>
            <w:tcW w:w="1000" w:type="dxa"/>
            <w:tcBorders>
              <w:top w:val="nil"/>
              <w:right w:val="nil"/>
            </w:tcBorders>
            <w:vAlign w:val="center"/>
          </w:tcPr>
          <w:p w:rsidR="00676468" w:rsidRPr="006F3912" w:rsidRDefault="00676468" w:rsidP="00D41E7C">
            <w:pPr>
              <w:tabs>
                <w:tab w:val="left" w:pos="2805"/>
              </w:tabs>
              <w:spacing w:after="0" w:line="240" w:lineRule="auto"/>
            </w:pPr>
            <w:proofErr w:type="gramStart"/>
            <w:r w:rsidRPr="006F3912">
              <w:t>e</w:t>
            </w:r>
            <w:proofErr w:type="gramEnd"/>
            <w:r w:rsidRPr="006F3912">
              <w:t>-Posta</w:t>
            </w:r>
            <w:r w:rsidR="005310E9">
              <w:t>: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</w:tcBorders>
            <w:vAlign w:val="center"/>
          </w:tcPr>
          <w:p w:rsidR="00676468" w:rsidRPr="006F3912" w:rsidRDefault="00C409A4" w:rsidP="00D41E7C">
            <w:pPr>
              <w:tabs>
                <w:tab w:val="left" w:pos="2805"/>
              </w:tabs>
              <w:spacing w:after="0" w:line="240" w:lineRule="auto"/>
              <w:ind w:left="-108"/>
            </w:pPr>
            <w: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6" w:name="Metin22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6"/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Toplam Burs</w:t>
            </w:r>
          </w:p>
        </w:tc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7" w:name="Metin23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7"/>
            <w:r w:rsidR="000033F8">
              <w:t xml:space="preserve"> </w:t>
            </w:r>
            <w:r w:rsidR="00986989" w:rsidRPr="006F3912">
              <w:t>TL</w:t>
            </w:r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Ön Ödeme</w:t>
            </w:r>
          </w:p>
        </w:tc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28" w:name="Metin24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8"/>
            <w:r w:rsidR="000033F8">
              <w:t xml:space="preserve"> </w:t>
            </w:r>
            <w:r w:rsidR="00986989" w:rsidRPr="006F3912">
              <w:t>TL</w:t>
            </w:r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Son Ödeme</w:t>
            </w:r>
          </w:p>
        </w:tc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9" w:name="Metin25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29"/>
            <w:r w:rsidR="000033F8">
              <w:t xml:space="preserve"> </w:t>
            </w:r>
            <w:r w:rsidR="00986989" w:rsidRPr="006F3912">
              <w:t>TL</w:t>
            </w:r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Öğrenim Başlangıç Tarihi</w:t>
            </w:r>
          </w:p>
        </w:tc>
        <w:bookmarkStart w:id="30" w:name="Metin26"/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57D4">
              <w:instrText xml:space="preserve"> FORMTEXT </w:instrText>
            </w:r>
            <w:r>
              <w:fldChar w:fldCharType="separate"/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0"/>
            <w:r w:rsidR="000033F8">
              <w:t>/</w:t>
            </w:r>
            <w:bookmarkStart w:id="31" w:name="Metin27"/>
            <w:r>
              <w:fldChar w:fldCharType="begin">
                <w:ffData>
                  <w:name w:val="Metin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57D4">
              <w:instrText xml:space="preserve"> FORMTEXT </w:instrText>
            </w:r>
            <w:r>
              <w:fldChar w:fldCharType="separate"/>
            </w:r>
            <w:r w:rsidR="005310E9">
              <w:t> </w:t>
            </w:r>
            <w:r w:rsidR="005310E9">
              <w:t> </w:t>
            </w:r>
            <w:r>
              <w:fldChar w:fldCharType="end"/>
            </w:r>
            <w:bookmarkEnd w:id="31"/>
            <w:r w:rsidR="000033F8">
              <w:t>/</w:t>
            </w:r>
            <w:bookmarkStart w:id="32" w:name="Metin28"/>
            <w:r>
              <w:fldChar w:fldCharType="begin">
                <w:ffData>
                  <w:name w:val="Metin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57D4">
              <w:instrText xml:space="preserve"> FORMTEXT </w:instrText>
            </w:r>
            <w:r>
              <w:fldChar w:fldCharType="separate"/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2"/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Öğrenim Bitiş Tarihi</w:t>
            </w:r>
          </w:p>
        </w:tc>
        <w:bookmarkStart w:id="33" w:name="Metin29"/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57D4">
              <w:instrText xml:space="preserve"> FORMTEXT </w:instrText>
            </w:r>
            <w:r>
              <w:fldChar w:fldCharType="separate"/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3"/>
            <w:r w:rsidR="000033F8">
              <w:t>/</w:t>
            </w:r>
            <w:bookmarkStart w:id="34" w:name="Metin30"/>
            <w:r>
              <w:fldChar w:fldCharType="begin">
                <w:ffData>
                  <w:name w:val="Metin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57D4">
              <w:instrText xml:space="preserve"> FORMTEXT </w:instrText>
            </w:r>
            <w:r>
              <w:fldChar w:fldCharType="separate"/>
            </w:r>
            <w:r w:rsidR="001C01BA">
              <w:rPr>
                <w:rFonts w:ascii="Cambria Math" w:hAnsi="Cambria Math" w:cs="Cambria Math"/>
              </w:rPr>
              <w:t> </w:t>
            </w:r>
            <w:r w:rsidR="001C01BA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4"/>
            <w:r w:rsidR="000033F8">
              <w:t>/</w:t>
            </w:r>
            <w:bookmarkStart w:id="35" w:name="Metin31"/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57D4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35"/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Öğrenim Kademesi</w:t>
            </w:r>
          </w:p>
        </w:tc>
        <w:bookmarkStart w:id="36" w:name="Açılır4"/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="000033F8">
              <w:instrText xml:space="preserve"> FORMDROPDOWN </w:instrText>
            </w:r>
            <w:r w:rsidR="00024DF9">
              <w:fldChar w:fldCharType="separate"/>
            </w:r>
            <w:r>
              <w:fldChar w:fldCharType="end"/>
            </w:r>
            <w:bookmarkEnd w:id="36"/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lastRenderedPageBreak/>
              <w:t>Daha Önce Farabi Programına Katılıp Katılmadığı</w:t>
            </w:r>
          </w:p>
        </w:tc>
        <w:bookmarkStart w:id="37" w:name="Açılır5"/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Açılır5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0033F8">
              <w:instrText xml:space="preserve"> FORMDROPDOWN </w:instrText>
            </w:r>
            <w:r w:rsidR="00024DF9">
              <w:fldChar w:fldCharType="separate"/>
            </w:r>
            <w:r>
              <w:fldChar w:fldCharType="end"/>
            </w:r>
            <w:bookmarkEnd w:id="37"/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Daha Önce Erasmus Programından Faydalanıp Faydalanmadığı</w:t>
            </w:r>
          </w:p>
        </w:tc>
        <w:bookmarkStart w:id="38" w:name="Açılır6"/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Açılır6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0033F8">
              <w:instrText xml:space="preserve"> FORMDROPDOWN </w:instrText>
            </w:r>
            <w:r w:rsidR="00024DF9">
              <w:fldChar w:fldCharType="separate"/>
            </w:r>
            <w:r>
              <w:fldChar w:fldCharType="end"/>
            </w:r>
            <w:bookmarkEnd w:id="38"/>
          </w:p>
        </w:tc>
      </w:tr>
      <w:tr w:rsidR="00986989" w:rsidRPr="00B54A87" w:rsidTr="007F1D96">
        <w:trPr>
          <w:trHeight w:val="397"/>
          <w:jc w:val="center"/>
        </w:trPr>
        <w:tc>
          <w:tcPr>
            <w:tcW w:w="4402" w:type="dxa"/>
            <w:vAlign w:val="center"/>
          </w:tcPr>
          <w:p w:rsidR="00986989" w:rsidRPr="00B54A87" w:rsidRDefault="00986989" w:rsidP="00D41E7C">
            <w:pPr>
              <w:tabs>
                <w:tab w:val="left" w:pos="2805"/>
              </w:tabs>
              <w:spacing w:after="0" w:line="240" w:lineRule="auto"/>
            </w:pPr>
            <w:r w:rsidRPr="00B54A87">
              <w:t>Açıklamalar</w:t>
            </w:r>
          </w:p>
        </w:tc>
        <w:tc>
          <w:tcPr>
            <w:tcW w:w="4116" w:type="dxa"/>
            <w:gridSpan w:val="3"/>
            <w:vAlign w:val="center"/>
          </w:tcPr>
          <w:p w:rsidR="00986989" w:rsidRPr="006F3912" w:rsidRDefault="00C409A4" w:rsidP="00D41E7C">
            <w:pPr>
              <w:tabs>
                <w:tab w:val="left" w:pos="2805"/>
              </w:tabs>
              <w:spacing w:after="0" w:line="240" w:lineRule="auto"/>
            </w:pPr>
            <w: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39" w:name="Metin32"/>
            <w:r w:rsidR="000033F8">
              <w:instrText xml:space="preserve"> FORMTEXT </w:instrText>
            </w:r>
            <w:r>
              <w:fldChar w:fldCharType="separate"/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 w:rsidR="001C01BA">
              <w:t> </w:t>
            </w:r>
            <w:r>
              <w:fldChar w:fldCharType="end"/>
            </w:r>
            <w:bookmarkEnd w:id="39"/>
          </w:p>
        </w:tc>
      </w:tr>
    </w:tbl>
    <w:p w:rsidR="00A25CE9" w:rsidRPr="00B54A87" w:rsidRDefault="00A25CE9" w:rsidP="009C76D5">
      <w:pPr>
        <w:tabs>
          <w:tab w:val="left" w:pos="2805"/>
        </w:tabs>
      </w:pPr>
    </w:p>
    <w:sectPr w:rsidR="00A25CE9" w:rsidRPr="00B54A87" w:rsidSect="00DD3B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83" w:rsidRDefault="00963B83" w:rsidP="009C76D5">
      <w:pPr>
        <w:spacing w:after="0" w:line="240" w:lineRule="auto"/>
      </w:pPr>
      <w:r>
        <w:separator/>
      </w:r>
    </w:p>
  </w:endnote>
  <w:endnote w:type="continuationSeparator" w:id="0">
    <w:p w:rsidR="00963B83" w:rsidRDefault="00963B83" w:rsidP="009C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4C" w:rsidRPr="004B0BEC" w:rsidRDefault="00542D4C" w:rsidP="00542D4C">
    <w:pPr>
      <w:pStyle w:val="Altbilgi"/>
      <w:rPr>
        <w:rFonts w:ascii="Arial" w:hAnsi="Arial" w:cs="Arial"/>
        <w:sz w:val="20"/>
        <w:szCs w:val="20"/>
      </w:rPr>
    </w:pPr>
    <w:r w:rsidRPr="004B0BEC">
      <w:rPr>
        <w:rFonts w:ascii="Arial" w:hAnsi="Arial" w:cs="Arial"/>
        <w:sz w:val="20"/>
        <w:szCs w:val="20"/>
      </w:rPr>
      <w:tab/>
    </w:r>
  </w:p>
  <w:p w:rsidR="00542D4C" w:rsidRDefault="00542D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83" w:rsidRDefault="00963B83" w:rsidP="009C76D5">
      <w:pPr>
        <w:spacing w:after="0" w:line="240" w:lineRule="auto"/>
      </w:pPr>
      <w:r>
        <w:separator/>
      </w:r>
    </w:p>
  </w:footnote>
  <w:footnote w:type="continuationSeparator" w:id="0">
    <w:p w:rsidR="00963B83" w:rsidRDefault="00963B83" w:rsidP="009C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5" w:rsidRDefault="00024D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3954" o:spid="_x0000_s2056" type="#_x0000_t75" style="position:absolute;margin-left:0;margin-top:0;width:453.45pt;height:279.3pt;z-index:-251658752;mso-position-horizontal:center;mso-position-horizontal-relative:margin;mso-position-vertical:center;mso-position-vertical-relative:margin" o:allowincell="f">
          <v:imagedata r:id="rId1" o:title="draw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Look w:val="04A0" w:firstRow="1" w:lastRow="0" w:firstColumn="1" w:lastColumn="0" w:noHBand="0" w:noVBand="1"/>
    </w:tblPr>
    <w:tblGrid>
      <w:gridCol w:w="2836"/>
      <w:gridCol w:w="4252"/>
      <w:gridCol w:w="3119"/>
    </w:tblGrid>
    <w:tr w:rsidR="00CC222F" w:rsidTr="005670C7">
      <w:trPr>
        <w:jc w:val="center"/>
      </w:trPr>
      <w:tc>
        <w:tcPr>
          <w:tcW w:w="2836" w:type="dxa"/>
        </w:tcPr>
        <w:p w:rsidR="00CC222F" w:rsidRDefault="00963B83" w:rsidP="00DB6568">
          <w:pPr>
            <w:pStyle w:val="stbilgi"/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752475"/>
                <wp:effectExtent l="0" t="0" r="0" b="9525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CC222F" w:rsidRPr="004776BC" w:rsidRDefault="00CC222F" w:rsidP="00DB6568">
          <w:pPr>
            <w:pStyle w:val="stbilgi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 Antiqua" w:hAnsi="Book Antiqua" w:cs="Arial"/>
              <w:b/>
              <w:sz w:val="28"/>
            </w:rPr>
          </w:pPr>
          <w:r w:rsidRPr="00B03144">
            <w:rPr>
              <w:rFonts w:ascii="Book Antiqua" w:hAnsi="Book Antiqua" w:cs="Arial"/>
              <w:b/>
              <w:sz w:val="32"/>
              <w:szCs w:val="32"/>
            </w:rPr>
            <w:t>SAKARYA</w:t>
          </w:r>
          <w:r w:rsidR="00B03144" w:rsidRPr="00B03144">
            <w:rPr>
              <w:rFonts w:ascii="Book Antiqua" w:hAnsi="Book Antiqua" w:cs="Arial"/>
              <w:b/>
              <w:sz w:val="32"/>
              <w:szCs w:val="32"/>
            </w:rPr>
            <w:t xml:space="preserve"> UYGULAMALI</w:t>
          </w:r>
          <w:r w:rsidR="00B03144">
            <w:rPr>
              <w:rFonts w:ascii="Book Antiqua" w:hAnsi="Book Antiqua" w:cs="Arial"/>
              <w:b/>
              <w:sz w:val="28"/>
            </w:rPr>
            <w:t xml:space="preserve"> </w:t>
          </w:r>
          <w:proofErr w:type="gramStart"/>
          <w:r w:rsidR="00B03144">
            <w:rPr>
              <w:rFonts w:ascii="Book Antiqua" w:hAnsi="Book Antiqua" w:cs="Arial"/>
              <w:b/>
              <w:sz w:val="28"/>
            </w:rPr>
            <w:t xml:space="preserve">BİLİMLER </w:t>
          </w:r>
          <w:r w:rsidRPr="004776BC">
            <w:rPr>
              <w:rFonts w:ascii="Book Antiqua" w:hAnsi="Book Antiqua" w:cs="Arial"/>
              <w:b/>
              <w:sz w:val="28"/>
            </w:rPr>
            <w:t xml:space="preserve"> ÜNİVERSİTESİ</w:t>
          </w:r>
          <w:proofErr w:type="gramEnd"/>
        </w:p>
        <w:p w:rsidR="00CC222F" w:rsidRPr="004776BC" w:rsidRDefault="00CC222F" w:rsidP="00DB6568">
          <w:pPr>
            <w:pStyle w:val="stbilgi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 Antiqua" w:hAnsi="Book Antiqua" w:cs="Arial"/>
              <w:b/>
            </w:rPr>
          </w:pPr>
          <w:r w:rsidRPr="004776BC">
            <w:rPr>
              <w:rFonts w:ascii="Book Antiqua" w:hAnsi="Book Antiqua" w:cs="Arial"/>
              <w:b/>
            </w:rPr>
            <w:t>Farabi Değişim Programı</w:t>
          </w:r>
        </w:p>
        <w:p w:rsidR="00CC222F" w:rsidRDefault="00CC222F" w:rsidP="00DB6568">
          <w:pPr>
            <w:pStyle w:val="stbilgi"/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rFonts w:ascii="Book Antiqua" w:hAnsi="Book Antiqua" w:cs="Arial"/>
              <w:b/>
            </w:rPr>
            <w:t>Kurum Koordinasyon Ofisi</w:t>
          </w:r>
        </w:p>
      </w:tc>
      <w:tc>
        <w:tcPr>
          <w:tcW w:w="3119" w:type="dxa"/>
        </w:tcPr>
        <w:p w:rsidR="00CC222F" w:rsidRPr="00EF5A8C" w:rsidRDefault="00963B83" w:rsidP="00DB6568">
          <w:pPr>
            <w:pStyle w:val="stbilgi"/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noProof/>
              <w:lang w:eastAsia="tr-TR"/>
            </w:rPr>
            <w:drawing>
              <wp:inline distT="0" distB="0" distL="0" distR="0">
                <wp:extent cx="895350" cy="552450"/>
                <wp:effectExtent l="0" t="0" r="0" b="0"/>
                <wp:docPr id="2" name="Resim 2" descr="drawing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awing_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222F" w:rsidRPr="004776BC" w:rsidRDefault="00CC222F" w:rsidP="00DB6568">
          <w:pPr>
            <w:pStyle w:val="stbilgi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7F7F7F"/>
              <w:sz w:val="14"/>
            </w:rPr>
          </w:pPr>
          <w:r w:rsidRPr="004776BC">
            <w:rPr>
              <w:rFonts w:ascii="Arial" w:hAnsi="Arial" w:cs="Arial"/>
              <w:color w:val="7F7F7F"/>
              <w:sz w:val="14"/>
            </w:rPr>
            <w:t>Yükseköğretim Kurumları Arasında</w:t>
          </w:r>
        </w:p>
        <w:p w:rsidR="00CC222F" w:rsidRPr="004776BC" w:rsidRDefault="00CC222F" w:rsidP="00DB6568">
          <w:pPr>
            <w:pStyle w:val="stbilgi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14"/>
            </w:rPr>
          </w:pPr>
          <w:r w:rsidRPr="004776BC">
            <w:rPr>
              <w:rFonts w:ascii="Arial" w:hAnsi="Arial" w:cs="Arial"/>
              <w:color w:val="7F7F7F"/>
              <w:sz w:val="14"/>
            </w:rPr>
            <w:t>Öğrenci ve Öğretim Üyesi Değişim Programı</w:t>
          </w:r>
        </w:p>
      </w:tc>
    </w:tr>
  </w:tbl>
  <w:p w:rsidR="009C76D5" w:rsidRDefault="00024D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3955" o:spid="_x0000_s2057" type="#_x0000_t75" style="position:absolute;margin-left:0;margin-top:0;width:453.45pt;height:279.3pt;z-index:-251657728;mso-position-horizontal:center;mso-position-horizontal-relative:margin;mso-position-vertical:center;mso-position-vertical-relative:margin" o:allowincell="f">
          <v:imagedata r:id="rId3" o:title="drawing" gain="39322f" blacklevel="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5" w:rsidRDefault="00024DF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3953" o:spid="_x0000_s2055" type="#_x0000_t75" style="position:absolute;margin-left:0;margin-top:0;width:453.45pt;height:279.3pt;z-index:-251659776;mso-position-horizontal:center;mso-position-horizontal-relative:margin;mso-position-vertical:center;mso-position-vertical-relative:margin" o:allowincell="f">
          <v:imagedata r:id="rId1" o:title="draw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sWKY2JAoGuinIhMarxACgEYB5aI=" w:salt="cwYn/+lhw4tiifsxCHLdgQ=="/>
  <w:defaultTabStop w:val="708"/>
  <w:hyphenationZone w:val="425"/>
  <w:drawingGridHorizontalSpacing w:val="110"/>
  <w:displayHorizontalDrawingGridEvery w:val="2"/>
  <w:characterSpacingControl w:val="doNotCompress"/>
  <w:useXSLTWhenSaving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3"/>
    <w:rsid w:val="000033F8"/>
    <w:rsid w:val="00016D0C"/>
    <w:rsid w:val="00024DF9"/>
    <w:rsid w:val="00040616"/>
    <w:rsid w:val="000553E1"/>
    <w:rsid w:val="000A4EB2"/>
    <w:rsid w:val="000B31B4"/>
    <w:rsid w:val="000C207B"/>
    <w:rsid w:val="000C259E"/>
    <w:rsid w:val="000D478C"/>
    <w:rsid w:val="000E5358"/>
    <w:rsid w:val="001357D4"/>
    <w:rsid w:val="001557AC"/>
    <w:rsid w:val="00161DF7"/>
    <w:rsid w:val="00173A23"/>
    <w:rsid w:val="00183338"/>
    <w:rsid w:val="001A6D9E"/>
    <w:rsid w:val="001C01BA"/>
    <w:rsid w:val="001C6D50"/>
    <w:rsid w:val="00203F18"/>
    <w:rsid w:val="002151F6"/>
    <w:rsid w:val="002404C4"/>
    <w:rsid w:val="00264504"/>
    <w:rsid w:val="00281528"/>
    <w:rsid w:val="002D2106"/>
    <w:rsid w:val="002F3D9E"/>
    <w:rsid w:val="003261AD"/>
    <w:rsid w:val="00336025"/>
    <w:rsid w:val="003A40F0"/>
    <w:rsid w:val="00420430"/>
    <w:rsid w:val="00456564"/>
    <w:rsid w:val="004673B5"/>
    <w:rsid w:val="0048477A"/>
    <w:rsid w:val="0048764F"/>
    <w:rsid w:val="004970F2"/>
    <w:rsid w:val="004A5BA0"/>
    <w:rsid w:val="004B0BEC"/>
    <w:rsid w:val="004D6641"/>
    <w:rsid w:val="004E5DD6"/>
    <w:rsid w:val="0050090B"/>
    <w:rsid w:val="00530AE2"/>
    <w:rsid w:val="005310E9"/>
    <w:rsid w:val="00542D4C"/>
    <w:rsid w:val="00563E56"/>
    <w:rsid w:val="005670C7"/>
    <w:rsid w:val="00577F3D"/>
    <w:rsid w:val="005B7868"/>
    <w:rsid w:val="00607198"/>
    <w:rsid w:val="006157D3"/>
    <w:rsid w:val="00645FD1"/>
    <w:rsid w:val="00654CA4"/>
    <w:rsid w:val="00656BA4"/>
    <w:rsid w:val="00670740"/>
    <w:rsid w:val="00674BEC"/>
    <w:rsid w:val="00676426"/>
    <w:rsid w:val="00676468"/>
    <w:rsid w:val="00697E58"/>
    <w:rsid w:val="006F3912"/>
    <w:rsid w:val="00717230"/>
    <w:rsid w:val="00723FC5"/>
    <w:rsid w:val="007671EA"/>
    <w:rsid w:val="00773293"/>
    <w:rsid w:val="00783331"/>
    <w:rsid w:val="007A43DD"/>
    <w:rsid w:val="007F1D96"/>
    <w:rsid w:val="007F4CA8"/>
    <w:rsid w:val="00803E52"/>
    <w:rsid w:val="00842E7A"/>
    <w:rsid w:val="00860E42"/>
    <w:rsid w:val="00865687"/>
    <w:rsid w:val="00892AA5"/>
    <w:rsid w:val="008F4C1A"/>
    <w:rsid w:val="008F559A"/>
    <w:rsid w:val="00933100"/>
    <w:rsid w:val="0093489A"/>
    <w:rsid w:val="00963B83"/>
    <w:rsid w:val="009725FD"/>
    <w:rsid w:val="00986989"/>
    <w:rsid w:val="0099126C"/>
    <w:rsid w:val="00992B70"/>
    <w:rsid w:val="00992BC7"/>
    <w:rsid w:val="009C76D5"/>
    <w:rsid w:val="009D5C2C"/>
    <w:rsid w:val="009D67C5"/>
    <w:rsid w:val="009D6ED3"/>
    <w:rsid w:val="009F4C8E"/>
    <w:rsid w:val="00A25CE9"/>
    <w:rsid w:val="00A962C6"/>
    <w:rsid w:val="00AD6A21"/>
    <w:rsid w:val="00B03144"/>
    <w:rsid w:val="00B33D44"/>
    <w:rsid w:val="00B54A87"/>
    <w:rsid w:val="00BA05AC"/>
    <w:rsid w:val="00BB1493"/>
    <w:rsid w:val="00BF762D"/>
    <w:rsid w:val="00C409A4"/>
    <w:rsid w:val="00C84D47"/>
    <w:rsid w:val="00CC222F"/>
    <w:rsid w:val="00D043B1"/>
    <w:rsid w:val="00D41E7C"/>
    <w:rsid w:val="00D72819"/>
    <w:rsid w:val="00DB6568"/>
    <w:rsid w:val="00DD3BD7"/>
    <w:rsid w:val="00DE689B"/>
    <w:rsid w:val="00E03D45"/>
    <w:rsid w:val="00E05162"/>
    <w:rsid w:val="00E055AB"/>
    <w:rsid w:val="00E51636"/>
    <w:rsid w:val="00E81D6B"/>
    <w:rsid w:val="00E9707B"/>
    <w:rsid w:val="00EA2394"/>
    <w:rsid w:val="00ED2263"/>
    <w:rsid w:val="00ED7ABE"/>
    <w:rsid w:val="00F07179"/>
    <w:rsid w:val="00F109BF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A908F04-3B9D-4135-B1C4-5F71F02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0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C76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C7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C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C76D5"/>
  </w:style>
  <w:style w:type="paragraph" w:styleId="Altbilgi">
    <w:name w:val="footer"/>
    <w:basedOn w:val="Normal"/>
    <w:link w:val="AltbilgiChar"/>
    <w:rsid w:val="009C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C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\Downloads\Subu%20Giden%20&#214;&#287;renci%20Bilgi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E79-F398-481B-BEA4-E4068AC2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Subu Giden Öğrenci Bilgi Formu.dot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Engin Can</cp:lastModifiedBy>
  <cp:revision>2</cp:revision>
  <cp:lastPrinted>2009-10-09T10:33:00Z</cp:lastPrinted>
  <dcterms:created xsi:type="dcterms:W3CDTF">2018-12-06T12:33:00Z</dcterms:created>
  <dcterms:modified xsi:type="dcterms:W3CDTF">2019-02-25T14:41:00Z</dcterms:modified>
</cp:coreProperties>
</file>